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B5" w:rsidRPr="000903F1" w:rsidRDefault="005A73B5" w:rsidP="00024BF3">
      <w:pPr>
        <w:pStyle w:val="Title"/>
        <w:jc w:val="left"/>
        <w:rPr>
          <w:szCs w:val="24"/>
        </w:rPr>
      </w:pPr>
    </w:p>
    <w:p w:rsidR="007F4391" w:rsidRPr="000903F1" w:rsidRDefault="007F4391" w:rsidP="007F4391">
      <w:pPr>
        <w:tabs>
          <w:tab w:val="left" w:pos="5040"/>
        </w:tabs>
        <w:jc w:val="center"/>
        <w:rPr>
          <w:szCs w:val="24"/>
        </w:rPr>
      </w:pPr>
    </w:p>
    <w:p w:rsidR="007F4391" w:rsidRPr="000903F1" w:rsidRDefault="007F4391" w:rsidP="007F4391">
      <w:pPr>
        <w:tabs>
          <w:tab w:val="left" w:pos="5040"/>
        </w:tabs>
        <w:jc w:val="center"/>
        <w:rPr>
          <w:szCs w:val="24"/>
        </w:rPr>
      </w:pPr>
    </w:p>
    <w:p w:rsidR="007F4391" w:rsidRPr="000903F1" w:rsidRDefault="007F4391" w:rsidP="007F4391">
      <w:pPr>
        <w:tabs>
          <w:tab w:val="left" w:pos="5040"/>
        </w:tabs>
        <w:jc w:val="center"/>
        <w:rPr>
          <w:szCs w:val="24"/>
        </w:rPr>
      </w:pPr>
    </w:p>
    <w:p w:rsidR="007F4391" w:rsidRPr="000903F1" w:rsidRDefault="007F4391" w:rsidP="007F4391">
      <w:pPr>
        <w:tabs>
          <w:tab w:val="left" w:pos="5040"/>
        </w:tabs>
        <w:jc w:val="center"/>
        <w:rPr>
          <w:szCs w:val="24"/>
        </w:rPr>
      </w:pPr>
      <w:r w:rsidRPr="000903F1">
        <w:rPr>
          <w:szCs w:val="24"/>
        </w:rPr>
        <w:t>RESOLUTION NO.__________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  <w:t>RE:</w:t>
      </w:r>
      <w:r w:rsidRPr="000903F1">
        <w:rPr>
          <w:szCs w:val="24"/>
        </w:rPr>
        <w:tab/>
        <w:t>CERTIFICATE OF APPROPRIATENESS UNDER THE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PROVISIONS OF THE ACT OF THE PENNSYLVANIA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LEGISLATURE 1961, JUNE 13, P.L. 282 (53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SECTION 8004) AND BETHLEHEM ORDINANCE NO.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3952 AS AMENDED.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ab/>
      </w:r>
      <w:r w:rsidRPr="000903F1">
        <w:rPr>
          <w:sz w:val="24"/>
          <w:szCs w:val="24"/>
        </w:rPr>
        <w:tab/>
        <w:t xml:space="preserve">      WHEREAS,</w:t>
      </w:r>
      <w:r w:rsidRPr="000903F1">
        <w:rPr>
          <w:bCs/>
          <w:iCs/>
          <w:sz w:val="24"/>
          <w:szCs w:val="24"/>
        </w:rPr>
        <w:t xml:space="preserve"> </w:t>
      </w:r>
      <w:r w:rsidRPr="000903F1">
        <w:rPr>
          <w:sz w:val="24"/>
          <w:szCs w:val="24"/>
        </w:rPr>
        <w:t xml:space="preserve">it is proposed </w:t>
      </w:r>
      <w:r w:rsidR="00A80C20">
        <w:rPr>
          <w:sz w:val="24"/>
          <w:szCs w:val="24"/>
        </w:rPr>
        <w:t xml:space="preserve">to </w:t>
      </w:r>
      <w:r w:rsidR="00A80C20">
        <w:rPr>
          <w:rFonts w:cs="Arial"/>
          <w:szCs w:val="22"/>
        </w:rPr>
        <w:t>revise COA to allow total demolition of the building because of foundation conditions</w:t>
      </w:r>
      <w:r w:rsidR="00E901CD" w:rsidRPr="00E901CD">
        <w:rPr>
          <w:sz w:val="24"/>
          <w:szCs w:val="24"/>
        </w:rPr>
        <w:t xml:space="preserve"> at </w:t>
      </w:r>
      <w:r w:rsidR="00A80C20">
        <w:rPr>
          <w:rFonts w:cs="Arial"/>
          <w:szCs w:val="22"/>
        </w:rPr>
        <w:t>215 Broadway</w:t>
      </w:r>
      <w:r w:rsidR="003B0E1D">
        <w:rPr>
          <w:rFonts w:cs="Arial"/>
          <w:szCs w:val="22"/>
        </w:rPr>
        <w:t xml:space="preserve"> (the building next to Broadway Social)</w:t>
      </w:r>
      <w:r w:rsidR="00E901CD">
        <w:rPr>
          <w:sz w:val="24"/>
          <w:szCs w:val="24"/>
        </w:rPr>
        <w:t>.</w:t>
      </w:r>
    </w:p>
    <w:p w:rsidR="007F4391" w:rsidRPr="000903F1" w:rsidRDefault="007F4391" w:rsidP="007F4391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ab/>
      </w:r>
      <w:r w:rsidRPr="000903F1">
        <w:rPr>
          <w:sz w:val="24"/>
          <w:szCs w:val="24"/>
        </w:rPr>
        <w:tab/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</w:t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Sponsored by: </w:t>
      </w:r>
      <w:r w:rsidRPr="000903F1">
        <w:rPr>
          <w:szCs w:val="24"/>
          <w:u w:val="single"/>
        </w:rPr>
        <w:t>(s)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7F439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      </w:t>
      </w:r>
      <w:r w:rsidRPr="000903F1">
        <w:rPr>
          <w:szCs w:val="24"/>
        </w:rPr>
        <w:tab/>
        <w:t xml:space="preserve">   </w:t>
      </w:r>
    </w:p>
    <w:p w:rsidR="00056838" w:rsidRPr="000903F1" w:rsidRDefault="00056838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         (</w:t>
      </w:r>
      <w:r w:rsidRPr="000903F1">
        <w:rPr>
          <w:szCs w:val="24"/>
          <w:u w:val="single"/>
        </w:rPr>
        <w:t>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  <w:t xml:space="preserve">ADOPTED BY COUNCIL THIS       DAY OF 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  <w:u w:val="single"/>
        </w:rPr>
        <w:t>(s)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President of Council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>ATTEST: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  <w:u w:val="single"/>
        </w:rPr>
        <w:t>(s)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 xml:space="preserve">        City Clerk</w:t>
      </w:r>
    </w:p>
    <w:p w:rsidR="007F4391" w:rsidRPr="000903F1" w:rsidRDefault="007F4391" w:rsidP="007F4391">
      <w:pPr>
        <w:rPr>
          <w:szCs w:val="24"/>
          <w:u w:val="single"/>
        </w:rPr>
      </w:pPr>
    </w:p>
    <w:p w:rsidR="007F4391" w:rsidRPr="000903F1" w:rsidRDefault="007F4391" w:rsidP="007F4391">
      <w:pPr>
        <w:rPr>
          <w:szCs w:val="24"/>
          <w:u w:val="single"/>
        </w:rPr>
      </w:pPr>
    </w:p>
    <w:p w:rsidR="007F4391" w:rsidRPr="000903F1" w:rsidRDefault="007F4391" w:rsidP="007F4391">
      <w:pPr>
        <w:pStyle w:val="Title"/>
        <w:jc w:val="left"/>
        <w:rPr>
          <w:b w:val="0"/>
          <w:bCs w:val="0"/>
          <w:szCs w:val="24"/>
        </w:rPr>
      </w:pPr>
    </w:p>
    <w:p w:rsidR="007F4391" w:rsidRDefault="007F4391">
      <w:pPr>
        <w:rPr>
          <w:szCs w:val="24"/>
          <w:u w:val="single"/>
        </w:rPr>
      </w:pPr>
    </w:p>
    <w:p w:rsidR="00056838" w:rsidRDefault="00056838">
      <w:pPr>
        <w:rPr>
          <w:szCs w:val="24"/>
          <w:u w:val="single"/>
        </w:rPr>
      </w:pPr>
    </w:p>
    <w:p w:rsidR="00056838" w:rsidRPr="000903F1" w:rsidRDefault="00056838" w:rsidP="00056838">
      <w:pPr>
        <w:pStyle w:val="Title"/>
        <w:rPr>
          <w:szCs w:val="24"/>
        </w:rPr>
      </w:pPr>
      <w:r w:rsidRPr="000903F1">
        <w:rPr>
          <w:szCs w:val="24"/>
        </w:rPr>
        <w:t>HISTORIC CONSERVATION COMMISSION</w:t>
      </w:r>
    </w:p>
    <w:p w:rsidR="00056838" w:rsidRPr="000903F1" w:rsidRDefault="00056838" w:rsidP="00056838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056838" w:rsidRPr="000903F1" w:rsidRDefault="00056838" w:rsidP="00056838">
      <w:pPr>
        <w:pStyle w:val="BodyText"/>
        <w:rPr>
          <w:iCs/>
          <w:sz w:val="24"/>
          <w:szCs w:val="24"/>
        </w:rPr>
      </w:pPr>
      <w:r w:rsidRPr="000903F1">
        <w:rPr>
          <w:sz w:val="24"/>
          <w:szCs w:val="24"/>
        </w:rPr>
        <w:t xml:space="preserve">CASE # </w:t>
      </w:r>
      <w:r w:rsidRPr="000903F1">
        <w:rPr>
          <w:noProof/>
          <w:sz w:val="24"/>
          <w:szCs w:val="24"/>
        </w:rPr>
        <w:t>62</w:t>
      </w:r>
      <w:r>
        <w:rPr>
          <w:noProof/>
          <w:sz w:val="24"/>
          <w:szCs w:val="24"/>
        </w:rPr>
        <w:t>7</w:t>
      </w:r>
      <w:r w:rsidRPr="000903F1">
        <w:rPr>
          <w:sz w:val="24"/>
          <w:szCs w:val="24"/>
        </w:rPr>
        <w:t xml:space="preserve">– It is proposed to </w:t>
      </w:r>
      <w:r>
        <w:rPr>
          <w:rFonts w:cs="Arial"/>
          <w:szCs w:val="22"/>
        </w:rPr>
        <w:t>revise COA to allow total demolition of the building because of foundation conditions</w:t>
      </w:r>
      <w:r w:rsidRPr="000903F1">
        <w:rPr>
          <w:sz w:val="24"/>
          <w:szCs w:val="24"/>
        </w:rPr>
        <w:t xml:space="preserve"> at </w:t>
      </w:r>
      <w:r>
        <w:rPr>
          <w:rFonts w:cs="Arial"/>
          <w:szCs w:val="22"/>
        </w:rPr>
        <w:t>215 Broadway (the building next to Broadway Social)</w:t>
      </w:r>
      <w:r w:rsidRPr="000903F1">
        <w:rPr>
          <w:sz w:val="24"/>
          <w:szCs w:val="24"/>
        </w:rPr>
        <w:t>.</w:t>
      </w:r>
    </w:p>
    <w:p w:rsidR="00056838" w:rsidRPr="000903F1" w:rsidRDefault="00056838" w:rsidP="00056838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>O</w:t>
      </w:r>
      <w:r w:rsidRPr="000903F1">
        <w:rPr>
          <w:bCs/>
          <w:iCs/>
          <w:sz w:val="24"/>
          <w:szCs w:val="24"/>
        </w:rPr>
        <w:t xml:space="preserve">WNER/APPLICANT: </w:t>
      </w:r>
      <w:r>
        <w:rPr>
          <w:rFonts w:cs="Arial"/>
          <w:szCs w:val="22"/>
        </w:rPr>
        <w:t>Greg Salomoni</w:t>
      </w:r>
    </w:p>
    <w:p w:rsidR="00056838" w:rsidRPr="000903F1" w:rsidRDefault="00056838" w:rsidP="00056838">
      <w:pPr>
        <w:pStyle w:val="BodyText"/>
        <w:rPr>
          <w:sz w:val="24"/>
          <w:szCs w:val="24"/>
        </w:rPr>
      </w:pPr>
      <w:r w:rsidRPr="000903F1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056838" w:rsidRPr="000903F1" w:rsidRDefault="00056838" w:rsidP="00056838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 xml:space="preserve">The Commission upon motion by </w:t>
      </w:r>
      <w:r>
        <w:rPr>
          <w:noProof/>
          <w:sz w:val="24"/>
          <w:szCs w:val="24"/>
        </w:rPr>
        <w:t>Mr. Lader</w:t>
      </w:r>
      <w:r w:rsidRPr="000903F1">
        <w:rPr>
          <w:sz w:val="24"/>
          <w:szCs w:val="24"/>
        </w:rPr>
        <w:t xml:space="preserve"> seconded by </w:t>
      </w:r>
      <w:r>
        <w:rPr>
          <w:noProof/>
          <w:sz w:val="24"/>
          <w:szCs w:val="24"/>
        </w:rPr>
        <w:t>Ms. Starbuck</w:t>
      </w:r>
      <w:r w:rsidRPr="000903F1">
        <w:rPr>
          <w:noProof/>
          <w:sz w:val="24"/>
          <w:szCs w:val="24"/>
        </w:rPr>
        <w:t xml:space="preserve"> </w:t>
      </w:r>
      <w:r w:rsidRPr="000903F1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056838" w:rsidRPr="000903F1" w:rsidRDefault="00056838" w:rsidP="00056838">
      <w:pPr>
        <w:pStyle w:val="BodyText"/>
        <w:rPr>
          <w:sz w:val="24"/>
          <w:szCs w:val="24"/>
        </w:rPr>
      </w:pPr>
    </w:p>
    <w:p w:rsidR="00056838" w:rsidRDefault="00056838" w:rsidP="00056838">
      <w:pPr>
        <w:pStyle w:val="ListParagraph"/>
        <w:numPr>
          <w:ilvl w:val="0"/>
          <w:numId w:val="12"/>
        </w:numPr>
        <w:ind w:left="360"/>
      </w:pPr>
      <w:r w:rsidRPr="000903F1">
        <w:t xml:space="preserve">The proposal to </w:t>
      </w:r>
      <w:r>
        <w:rPr>
          <w:rFonts w:cs="Arial"/>
          <w:szCs w:val="22"/>
        </w:rPr>
        <w:t>revise the existing COA to allow total demolition of the building because of foundation conditions</w:t>
      </w:r>
      <w:r w:rsidRPr="000903F1">
        <w:t xml:space="preserve"> at </w:t>
      </w:r>
      <w:r>
        <w:rPr>
          <w:rFonts w:cs="Arial"/>
          <w:szCs w:val="22"/>
        </w:rPr>
        <w:t xml:space="preserve">215 </w:t>
      </w:r>
      <w:r w:rsidRPr="003B0E1D">
        <w:rPr>
          <w:rFonts w:cs="Arial"/>
          <w:szCs w:val="22"/>
        </w:rPr>
        <w:t>Broadway</w:t>
      </w:r>
      <w:r w:rsidRPr="003B0E1D">
        <w:t xml:space="preserve"> (the building next to Broadway Social) was</w:t>
      </w:r>
      <w:r w:rsidRPr="000903F1">
        <w:t xml:space="preserve"> represented by </w:t>
      </w:r>
      <w:r>
        <w:t>John Lee and Greg Salomoni</w:t>
      </w:r>
      <w:r w:rsidRPr="000903F1">
        <w:t>.</w:t>
      </w:r>
    </w:p>
    <w:p w:rsidR="00056838" w:rsidRDefault="00056838" w:rsidP="00056838">
      <w:pPr>
        <w:pStyle w:val="ListParagraph"/>
        <w:numPr>
          <w:ilvl w:val="0"/>
          <w:numId w:val="12"/>
        </w:numPr>
        <w:spacing w:before="240"/>
        <w:ind w:left="360"/>
      </w:pPr>
      <w:r>
        <w:t xml:space="preserve">The building may be fully demolished with the following conditions: </w:t>
      </w:r>
    </w:p>
    <w:p w:rsidR="00056838" w:rsidRDefault="00056838" w:rsidP="00056838">
      <w:pPr>
        <w:pStyle w:val="ListParagraph"/>
        <w:numPr>
          <w:ilvl w:val="0"/>
          <w:numId w:val="21"/>
        </w:numPr>
        <w:spacing w:before="240"/>
      </w:pPr>
      <w:r>
        <w:t>Scaled drawings will be created to document the existing cast stone architectural elements in case any are not able to be salvaged.</w:t>
      </w:r>
    </w:p>
    <w:p w:rsidR="00056838" w:rsidRDefault="00056838" w:rsidP="00056838">
      <w:pPr>
        <w:pStyle w:val="ListParagraph"/>
        <w:numPr>
          <w:ilvl w:val="0"/>
          <w:numId w:val="21"/>
        </w:numPr>
        <w:spacing w:before="240"/>
      </w:pPr>
      <w:r>
        <w:t>All cast stone or stone architectural elements and as much historic brick as possible will be salvaged and reused in the new facades.</w:t>
      </w:r>
    </w:p>
    <w:p w:rsidR="00056838" w:rsidRDefault="00056838" w:rsidP="00056838">
      <w:pPr>
        <w:pStyle w:val="ListParagraph"/>
        <w:numPr>
          <w:ilvl w:val="0"/>
          <w:numId w:val="21"/>
        </w:numPr>
        <w:spacing w:before="240"/>
      </w:pPr>
      <w:r>
        <w:t>The new front and side facades will match the drawings as submitted and amended in the May 2017 approval.</w:t>
      </w:r>
    </w:p>
    <w:p w:rsidR="00056838" w:rsidRDefault="00056838" w:rsidP="00056838">
      <w:pPr>
        <w:pStyle w:val="ListParagraph"/>
        <w:numPr>
          <w:ilvl w:val="0"/>
          <w:numId w:val="21"/>
        </w:numPr>
        <w:spacing w:before="240"/>
      </w:pPr>
      <w:r>
        <w:t>New foundation plans for the building must be submitted prior to demolition.</w:t>
      </w:r>
    </w:p>
    <w:p w:rsidR="00056838" w:rsidRPr="000903F1" w:rsidRDefault="00056838" w:rsidP="00056838">
      <w:pPr>
        <w:pStyle w:val="ListParagraph"/>
        <w:numPr>
          <w:ilvl w:val="0"/>
          <w:numId w:val="21"/>
        </w:numPr>
        <w:spacing w:before="240"/>
      </w:pPr>
      <w:r>
        <w:t xml:space="preserve">The applicants must return to the October HCC Meeting with revised façade drawings for the building. </w:t>
      </w:r>
    </w:p>
    <w:p w:rsidR="00056838" w:rsidRPr="000903F1" w:rsidRDefault="00056838" w:rsidP="00056838">
      <w:pPr>
        <w:pStyle w:val="ListParagraph"/>
        <w:numPr>
          <w:ilvl w:val="0"/>
          <w:numId w:val="0"/>
        </w:numPr>
        <w:ind w:left="360"/>
      </w:pPr>
    </w:p>
    <w:p w:rsidR="00056838" w:rsidRPr="000903F1" w:rsidRDefault="00056838" w:rsidP="00056838">
      <w:pPr>
        <w:pStyle w:val="ListParagraph"/>
        <w:numPr>
          <w:ilvl w:val="0"/>
          <w:numId w:val="12"/>
        </w:numPr>
        <w:ind w:left="360"/>
      </w:pPr>
      <w:r w:rsidRPr="000903F1">
        <w:t>The motion to approve the proposal was approved</w:t>
      </w:r>
      <w:r>
        <w:t xml:space="preserve"> by a 6-1 vote</w:t>
      </w:r>
      <w:r w:rsidRPr="000903F1">
        <w:t>.</w:t>
      </w:r>
      <w:r>
        <w:t xml:space="preserve">  Mr. Cornish voted against the proposal because he thought submission materials were not complete and because he was not at the earlier meeting when the partial demolition was approved.</w:t>
      </w:r>
      <w:r w:rsidRPr="000903F1">
        <w:t xml:space="preserve">  </w:t>
      </w:r>
    </w:p>
    <w:p w:rsidR="00056838" w:rsidRPr="000903F1" w:rsidRDefault="00056838" w:rsidP="00056838">
      <w:pPr>
        <w:pStyle w:val="ListParagraph"/>
        <w:numPr>
          <w:ilvl w:val="0"/>
          <w:numId w:val="0"/>
        </w:numPr>
        <w:ind w:left="720"/>
      </w:pPr>
    </w:p>
    <w:p w:rsidR="00056838" w:rsidRPr="000903F1" w:rsidRDefault="00056838" w:rsidP="00056838">
      <w:pPr>
        <w:ind w:left="360"/>
        <w:rPr>
          <w:szCs w:val="24"/>
        </w:rPr>
      </w:pPr>
      <w:r w:rsidRPr="000903F1">
        <w:rPr>
          <w:szCs w:val="24"/>
        </w:rPr>
        <w:t>CU: cu</w:t>
      </w:r>
    </w:p>
    <w:p w:rsidR="00056838" w:rsidRPr="000903F1" w:rsidRDefault="00056838" w:rsidP="00056838">
      <w:pPr>
        <w:ind w:left="360"/>
        <w:rPr>
          <w:szCs w:val="24"/>
        </w:rPr>
      </w:pPr>
      <w:r w:rsidRPr="000903F1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0D85DFDF" wp14:editId="63EA1725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056838" w:rsidRPr="000903F1" w:rsidRDefault="00056838" w:rsidP="00056838">
      <w:pPr>
        <w:ind w:left="4320" w:firstLine="720"/>
        <w:rPr>
          <w:szCs w:val="24"/>
        </w:rPr>
      </w:pPr>
    </w:p>
    <w:p w:rsidR="00056838" w:rsidRPr="000903F1" w:rsidRDefault="00056838" w:rsidP="00056838">
      <w:pPr>
        <w:ind w:left="5040"/>
        <w:rPr>
          <w:szCs w:val="24"/>
          <w:u w:val="single"/>
        </w:rPr>
      </w:pPr>
      <w:r w:rsidRPr="000903F1">
        <w:rPr>
          <w:szCs w:val="24"/>
        </w:rPr>
        <w:t>By: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  <w:t xml:space="preserve"> </w:t>
      </w:r>
    </w:p>
    <w:p w:rsidR="00056838" w:rsidRPr="000903F1" w:rsidRDefault="00056838" w:rsidP="00056838">
      <w:pPr>
        <w:rPr>
          <w:szCs w:val="24"/>
        </w:rPr>
      </w:pPr>
    </w:p>
    <w:p w:rsidR="00056838" w:rsidRPr="000903F1" w:rsidRDefault="00056838" w:rsidP="00056838">
      <w:pPr>
        <w:tabs>
          <w:tab w:val="left" w:pos="5040"/>
        </w:tabs>
        <w:jc w:val="center"/>
        <w:rPr>
          <w:szCs w:val="24"/>
          <w:u w:val="single"/>
        </w:rPr>
      </w:pPr>
      <w:r w:rsidRPr="000903F1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081CD26028D24B739291279CD6EF165E"/>
          </w:placeholder>
          <w:date w:fullDate="2017-09-18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  <w:u w:val="single"/>
            </w:rPr>
            <w:t>September 18, 2017</w:t>
          </w:r>
        </w:sdtContent>
      </w:sdt>
      <w:r w:rsidRPr="000903F1">
        <w:rPr>
          <w:szCs w:val="24"/>
        </w:rPr>
        <w:tab/>
        <w:t>Title: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  <w:t>Historic Officer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056838" w:rsidRPr="000903F1" w:rsidRDefault="00056838" w:rsidP="00056838">
      <w:pPr>
        <w:tabs>
          <w:tab w:val="left" w:pos="5040"/>
        </w:tabs>
        <w:ind w:left="720"/>
        <w:rPr>
          <w:szCs w:val="24"/>
        </w:rPr>
      </w:pPr>
    </w:p>
    <w:p w:rsidR="00056838" w:rsidRPr="000903F1" w:rsidRDefault="00056838" w:rsidP="00056838">
      <w:pPr>
        <w:tabs>
          <w:tab w:val="left" w:pos="5040"/>
        </w:tabs>
        <w:rPr>
          <w:szCs w:val="24"/>
        </w:rPr>
      </w:pPr>
    </w:p>
    <w:p w:rsidR="00056838" w:rsidRPr="000903F1" w:rsidRDefault="00056838" w:rsidP="00056838">
      <w:pPr>
        <w:rPr>
          <w:szCs w:val="24"/>
        </w:rPr>
      </w:pPr>
      <w:bookmarkStart w:id="0" w:name="_GoBack"/>
      <w:bookmarkEnd w:id="0"/>
    </w:p>
    <w:p w:rsidR="00056838" w:rsidRPr="000903F1" w:rsidRDefault="00056838">
      <w:pPr>
        <w:rPr>
          <w:szCs w:val="24"/>
          <w:u w:val="single"/>
        </w:rPr>
      </w:pPr>
    </w:p>
    <w:p w:rsidR="007F4391" w:rsidRPr="000903F1" w:rsidRDefault="007F4391" w:rsidP="009B2404">
      <w:pPr>
        <w:pStyle w:val="Title"/>
        <w:jc w:val="left"/>
        <w:rPr>
          <w:szCs w:val="24"/>
        </w:rPr>
      </w:pPr>
    </w:p>
    <w:sectPr w:rsidR="007F4391" w:rsidRPr="000903F1" w:rsidSect="00413854">
      <w:type w:val="continuous"/>
      <w:pgSz w:w="12240" w:h="15840" w:code="1"/>
      <w:pgMar w:top="108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190"/>
    <w:multiLevelType w:val="hybridMultilevel"/>
    <w:tmpl w:val="40042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7FE5470"/>
    <w:multiLevelType w:val="multilevel"/>
    <w:tmpl w:val="A208B9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Paragraph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">
    <w:nsid w:val="08A4215C"/>
    <w:multiLevelType w:val="hybridMultilevel"/>
    <w:tmpl w:val="5128D7F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F607886"/>
    <w:multiLevelType w:val="hybridMultilevel"/>
    <w:tmpl w:val="287ED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90B43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31222FE2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E54B7"/>
    <w:multiLevelType w:val="hybridMultilevel"/>
    <w:tmpl w:val="58588D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1EC6EAB"/>
    <w:multiLevelType w:val="hybridMultilevel"/>
    <w:tmpl w:val="E96C6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1E50AA"/>
    <w:multiLevelType w:val="hybridMultilevel"/>
    <w:tmpl w:val="9F4CC0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501E6"/>
    <w:multiLevelType w:val="hybridMultilevel"/>
    <w:tmpl w:val="EF461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AE0B26"/>
    <w:multiLevelType w:val="hybridMultilevel"/>
    <w:tmpl w:val="BEEE2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F0675"/>
    <w:multiLevelType w:val="hybridMultilevel"/>
    <w:tmpl w:val="89D63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B52DF"/>
    <w:multiLevelType w:val="multilevel"/>
    <w:tmpl w:val="F6C2349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4">
    <w:nsid w:val="5FBB653E"/>
    <w:multiLevelType w:val="hybridMultilevel"/>
    <w:tmpl w:val="D4C64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A4FCE"/>
    <w:multiLevelType w:val="hybridMultilevel"/>
    <w:tmpl w:val="9D6A7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94A52"/>
    <w:multiLevelType w:val="hybridMultilevel"/>
    <w:tmpl w:val="D0F604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276F8"/>
    <w:multiLevelType w:val="hybridMultilevel"/>
    <w:tmpl w:val="C68EE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F2302"/>
    <w:multiLevelType w:val="hybridMultilevel"/>
    <w:tmpl w:val="6908E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36BE4"/>
    <w:multiLevelType w:val="hybridMultilevel"/>
    <w:tmpl w:val="9982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18"/>
  </w:num>
  <w:num w:numId="12">
    <w:abstractNumId w:val="5"/>
  </w:num>
  <w:num w:numId="13">
    <w:abstractNumId w:val="19"/>
  </w:num>
  <w:num w:numId="14">
    <w:abstractNumId w:val="3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7"/>
  </w:num>
  <w:num w:numId="20">
    <w:abstractNumId w:val="12"/>
  </w:num>
  <w:num w:numId="2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2"/>
    <w:rsid w:val="000006F9"/>
    <w:rsid w:val="000007D7"/>
    <w:rsid w:val="00000E4C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119B"/>
    <w:rsid w:val="00022D7F"/>
    <w:rsid w:val="00023699"/>
    <w:rsid w:val="00024793"/>
    <w:rsid w:val="00024BF3"/>
    <w:rsid w:val="000252CB"/>
    <w:rsid w:val="00025DF5"/>
    <w:rsid w:val="000261C8"/>
    <w:rsid w:val="00026D43"/>
    <w:rsid w:val="00030271"/>
    <w:rsid w:val="0003168D"/>
    <w:rsid w:val="00032793"/>
    <w:rsid w:val="00033853"/>
    <w:rsid w:val="0003397E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01DB"/>
    <w:rsid w:val="000531E2"/>
    <w:rsid w:val="00054C64"/>
    <w:rsid w:val="00054E79"/>
    <w:rsid w:val="00055871"/>
    <w:rsid w:val="00055AB0"/>
    <w:rsid w:val="00056838"/>
    <w:rsid w:val="00057D21"/>
    <w:rsid w:val="00060E92"/>
    <w:rsid w:val="00062B90"/>
    <w:rsid w:val="00062E4B"/>
    <w:rsid w:val="00062E85"/>
    <w:rsid w:val="00065285"/>
    <w:rsid w:val="0006547B"/>
    <w:rsid w:val="0006677A"/>
    <w:rsid w:val="00067C12"/>
    <w:rsid w:val="00070A17"/>
    <w:rsid w:val="00070A64"/>
    <w:rsid w:val="00070C18"/>
    <w:rsid w:val="00071465"/>
    <w:rsid w:val="00074CF9"/>
    <w:rsid w:val="00074FAC"/>
    <w:rsid w:val="0007501D"/>
    <w:rsid w:val="00075D30"/>
    <w:rsid w:val="00075F4D"/>
    <w:rsid w:val="00082FDD"/>
    <w:rsid w:val="00085C31"/>
    <w:rsid w:val="000867A7"/>
    <w:rsid w:val="000903F1"/>
    <w:rsid w:val="00091EC4"/>
    <w:rsid w:val="000932BF"/>
    <w:rsid w:val="000934C1"/>
    <w:rsid w:val="00094A60"/>
    <w:rsid w:val="00094D6E"/>
    <w:rsid w:val="00095F0D"/>
    <w:rsid w:val="00097003"/>
    <w:rsid w:val="000A0331"/>
    <w:rsid w:val="000A04F4"/>
    <w:rsid w:val="000A07E8"/>
    <w:rsid w:val="000A19CE"/>
    <w:rsid w:val="000A6634"/>
    <w:rsid w:val="000A6C4E"/>
    <w:rsid w:val="000A6F91"/>
    <w:rsid w:val="000A757B"/>
    <w:rsid w:val="000A7C1B"/>
    <w:rsid w:val="000B0449"/>
    <w:rsid w:val="000B24C2"/>
    <w:rsid w:val="000B53CB"/>
    <w:rsid w:val="000B56C2"/>
    <w:rsid w:val="000B56C8"/>
    <w:rsid w:val="000B6032"/>
    <w:rsid w:val="000B64CF"/>
    <w:rsid w:val="000B75B6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D7C90"/>
    <w:rsid w:val="000E00D5"/>
    <w:rsid w:val="000E1E02"/>
    <w:rsid w:val="000E27BF"/>
    <w:rsid w:val="000E4E2E"/>
    <w:rsid w:val="000E6931"/>
    <w:rsid w:val="000E6A62"/>
    <w:rsid w:val="000E72E6"/>
    <w:rsid w:val="000E74C0"/>
    <w:rsid w:val="000F0247"/>
    <w:rsid w:val="000F0ECA"/>
    <w:rsid w:val="000F17EE"/>
    <w:rsid w:val="000F1B9D"/>
    <w:rsid w:val="000F2411"/>
    <w:rsid w:val="000F3A06"/>
    <w:rsid w:val="000F511B"/>
    <w:rsid w:val="000F5CEC"/>
    <w:rsid w:val="000F60D2"/>
    <w:rsid w:val="000F6827"/>
    <w:rsid w:val="000F7084"/>
    <w:rsid w:val="0010063B"/>
    <w:rsid w:val="001029FF"/>
    <w:rsid w:val="00104095"/>
    <w:rsid w:val="001052FA"/>
    <w:rsid w:val="00106AF7"/>
    <w:rsid w:val="0010702C"/>
    <w:rsid w:val="001075B0"/>
    <w:rsid w:val="00110676"/>
    <w:rsid w:val="001107CA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23E"/>
    <w:rsid w:val="001234C7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4A67"/>
    <w:rsid w:val="0014568E"/>
    <w:rsid w:val="00145CE1"/>
    <w:rsid w:val="00146397"/>
    <w:rsid w:val="001469F5"/>
    <w:rsid w:val="00146F56"/>
    <w:rsid w:val="00147D12"/>
    <w:rsid w:val="001526E0"/>
    <w:rsid w:val="00154F26"/>
    <w:rsid w:val="00155679"/>
    <w:rsid w:val="001557A5"/>
    <w:rsid w:val="00156547"/>
    <w:rsid w:val="00156A68"/>
    <w:rsid w:val="001576B2"/>
    <w:rsid w:val="00157C5B"/>
    <w:rsid w:val="001618D1"/>
    <w:rsid w:val="00162411"/>
    <w:rsid w:val="0016316C"/>
    <w:rsid w:val="00164920"/>
    <w:rsid w:val="00165057"/>
    <w:rsid w:val="00165D2A"/>
    <w:rsid w:val="0016661E"/>
    <w:rsid w:val="001729DA"/>
    <w:rsid w:val="00172BF7"/>
    <w:rsid w:val="00172C13"/>
    <w:rsid w:val="00172E98"/>
    <w:rsid w:val="0017378A"/>
    <w:rsid w:val="00173B62"/>
    <w:rsid w:val="00174A88"/>
    <w:rsid w:val="001766ED"/>
    <w:rsid w:val="00177EA4"/>
    <w:rsid w:val="001808E0"/>
    <w:rsid w:val="001817C8"/>
    <w:rsid w:val="0018256E"/>
    <w:rsid w:val="00182C85"/>
    <w:rsid w:val="00182DE7"/>
    <w:rsid w:val="0018359D"/>
    <w:rsid w:val="00187819"/>
    <w:rsid w:val="001908E4"/>
    <w:rsid w:val="00192343"/>
    <w:rsid w:val="00192486"/>
    <w:rsid w:val="001951BB"/>
    <w:rsid w:val="00195925"/>
    <w:rsid w:val="0019659A"/>
    <w:rsid w:val="001A0423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7324"/>
    <w:rsid w:val="001C7471"/>
    <w:rsid w:val="001D064C"/>
    <w:rsid w:val="001D1152"/>
    <w:rsid w:val="001D11E1"/>
    <w:rsid w:val="001D202D"/>
    <w:rsid w:val="001D4D05"/>
    <w:rsid w:val="001D53A9"/>
    <w:rsid w:val="001D55C8"/>
    <w:rsid w:val="001D5A73"/>
    <w:rsid w:val="001D5B5B"/>
    <w:rsid w:val="001D6209"/>
    <w:rsid w:val="001D6708"/>
    <w:rsid w:val="001D72ED"/>
    <w:rsid w:val="001D7B2A"/>
    <w:rsid w:val="001E09AD"/>
    <w:rsid w:val="001E1501"/>
    <w:rsid w:val="001E151C"/>
    <w:rsid w:val="001E28D9"/>
    <w:rsid w:val="001E2D2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3F"/>
    <w:rsid w:val="002018AB"/>
    <w:rsid w:val="002038D7"/>
    <w:rsid w:val="00205653"/>
    <w:rsid w:val="00205DD8"/>
    <w:rsid w:val="00206B36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4AE"/>
    <w:rsid w:val="00222C9F"/>
    <w:rsid w:val="00222CCC"/>
    <w:rsid w:val="0022321F"/>
    <w:rsid w:val="00225C2A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48A4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2ADF"/>
    <w:rsid w:val="00253FCA"/>
    <w:rsid w:val="00255761"/>
    <w:rsid w:val="00255C0D"/>
    <w:rsid w:val="00255D4A"/>
    <w:rsid w:val="00255F60"/>
    <w:rsid w:val="002613E8"/>
    <w:rsid w:val="002623A6"/>
    <w:rsid w:val="00262D23"/>
    <w:rsid w:val="00263F28"/>
    <w:rsid w:val="00266462"/>
    <w:rsid w:val="00266A63"/>
    <w:rsid w:val="00266B60"/>
    <w:rsid w:val="002704A9"/>
    <w:rsid w:val="00270A18"/>
    <w:rsid w:val="0027111A"/>
    <w:rsid w:val="002717C8"/>
    <w:rsid w:val="00271E01"/>
    <w:rsid w:val="0027425C"/>
    <w:rsid w:val="00274DEE"/>
    <w:rsid w:val="002753A3"/>
    <w:rsid w:val="00275866"/>
    <w:rsid w:val="00275B62"/>
    <w:rsid w:val="00276CF1"/>
    <w:rsid w:val="002774C1"/>
    <w:rsid w:val="002777CA"/>
    <w:rsid w:val="002806FE"/>
    <w:rsid w:val="00281DEE"/>
    <w:rsid w:val="00281F5A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21A3"/>
    <w:rsid w:val="0029481E"/>
    <w:rsid w:val="00294EC5"/>
    <w:rsid w:val="00297691"/>
    <w:rsid w:val="002A328B"/>
    <w:rsid w:val="002A5512"/>
    <w:rsid w:val="002A6154"/>
    <w:rsid w:val="002A6680"/>
    <w:rsid w:val="002A71FD"/>
    <w:rsid w:val="002A72BF"/>
    <w:rsid w:val="002A7585"/>
    <w:rsid w:val="002A7A7C"/>
    <w:rsid w:val="002B08A8"/>
    <w:rsid w:val="002B1387"/>
    <w:rsid w:val="002B1E4C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4FC1"/>
    <w:rsid w:val="002D6C49"/>
    <w:rsid w:val="002D7B1C"/>
    <w:rsid w:val="002E12E4"/>
    <w:rsid w:val="002E2609"/>
    <w:rsid w:val="002E368D"/>
    <w:rsid w:val="002E4206"/>
    <w:rsid w:val="002E68F4"/>
    <w:rsid w:val="002E7123"/>
    <w:rsid w:val="002F233A"/>
    <w:rsid w:val="002F26CD"/>
    <w:rsid w:val="002F4F6A"/>
    <w:rsid w:val="002F5A33"/>
    <w:rsid w:val="0030017F"/>
    <w:rsid w:val="003005D4"/>
    <w:rsid w:val="0030092E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94B"/>
    <w:rsid w:val="00307E25"/>
    <w:rsid w:val="00310945"/>
    <w:rsid w:val="00311B0D"/>
    <w:rsid w:val="003126FA"/>
    <w:rsid w:val="00312701"/>
    <w:rsid w:val="00313445"/>
    <w:rsid w:val="0031370D"/>
    <w:rsid w:val="00315035"/>
    <w:rsid w:val="00317999"/>
    <w:rsid w:val="0032022F"/>
    <w:rsid w:val="0032163F"/>
    <w:rsid w:val="0032222B"/>
    <w:rsid w:val="00323CA2"/>
    <w:rsid w:val="00323D4D"/>
    <w:rsid w:val="0032454B"/>
    <w:rsid w:val="0032602D"/>
    <w:rsid w:val="00327317"/>
    <w:rsid w:val="003275DF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02E"/>
    <w:rsid w:val="00342C74"/>
    <w:rsid w:val="00343317"/>
    <w:rsid w:val="003447C8"/>
    <w:rsid w:val="0034611D"/>
    <w:rsid w:val="00351766"/>
    <w:rsid w:val="00351E18"/>
    <w:rsid w:val="00352A83"/>
    <w:rsid w:val="00352AB7"/>
    <w:rsid w:val="00352DB1"/>
    <w:rsid w:val="00352E70"/>
    <w:rsid w:val="00353544"/>
    <w:rsid w:val="003541F6"/>
    <w:rsid w:val="00354AD6"/>
    <w:rsid w:val="00354BEB"/>
    <w:rsid w:val="0036277E"/>
    <w:rsid w:val="00364489"/>
    <w:rsid w:val="003645C6"/>
    <w:rsid w:val="00364D6D"/>
    <w:rsid w:val="00364E99"/>
    <w:rsid w:val="003653F5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025E"/>
    <w:rsid w:val="003815FA"/>
    <w:rsid w:val="0038531D"/>
    <w:rsid w:val="00385FA2"/>
    <w:rsid w:val="003861FC"/>
    <w:rsid w:val="00387726"/>
    <w:rsid w:val="00390E6E"/>
    <w:rsid w:val="00392139"/>
    <w:rsid w:val="003952E5"/>
    <w:rsid w:val="003955B5"/>
    <w:rsid w:val="00395655"/>
    <w:rsid w:val="00395BE7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E1D"/>
    <w:rsid w:val="003B0F55"/>
    <w:rsid w:val="003B1659"/>
    <w:rsid w:val="003B1886"/>
    <w:rsid w:val="003B27B7"/>
    <w:rsid w:val="003B2D79"/>
    <w:rsid w:val="003B32A2"/>
    <w:rsid w:val="003B3FCD"/>
    <w:rsid w:val="003B4810"/>
    <w:rsid w:val="003B4A52"/>
    <w:rsid w:val="003C08C6"/>
    <w:rsid w:val="003C0BD7"/>
    <w:rsid w:val="003C1586"/>
    <w:rsid w:val="003C1D71"/>
    <w:rsid w:val="003C40C4"/>
    <w:rsid w:val="003C45C8"/>
    <w:rsid w:val="003C4D8C"/>
    <w:rsid w:val="003C5769"/>
    <w:rsid w:val="003C6E78"/>
    <w:rsid w:val="003D0474"/>
    <w:rsid w:val="003D0A2B"/>
    <w:rsid w:val="003D1003"/>
    <w:rsid w:val="003D1AB6"/>
    <w:rsid w:val="003D387A"/>
    <w:rsid w:val="003D4907"/>
    <w:rsid w:val="003D56BA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4E38"/>
    <w:rsid w:val="003E547A"/>
    <w:rsid w:val="003E5B91"/>
    <w:rsid w:val="003E5EC1"/>
    <w:rsid w:val="003E7510"/>
    <w:rsid w:val="003E7533"/>
    <w:rsid w:val="003F04A9"/>
    <w:rsid w:val="003F2298"/>
    <w:rsid w:val="003F22F3"/>
    <w:rsid w:val="003F2BB8"/>
    <w:rsid w:val="003F350F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3854"/>
    <w:rsid w:val="004144CE"/>
    <w:rsid w:val="004146A3"/>
    <w:rsid w:val="00414ED7"/>
    <w:rsid w:val="004158CC"/>
    <w:rsid w:val="00416D41"/>
    <w:rsid w:val="0041733E"/>
    <w:rsid w:val="00420101"/>
    <w:rsid w:val="00421E9F"/>
    <w:rsid w:val="00423712"/>
    <w:rsid w:val="004270D3"/>
    <w:rsid w:val="004270E7"/>
    <w:rsid w:val="004274D6"/>
    <w:rsid w:val="004275BB"/>
    <w:rsid w:val="00427A75"/>
    <w:rsid w:val="00430EDF"/>
    <w:rsid w:val="0043159A"/>
    <w:rsid w:val="00434750"/>
    <w:rsid w:val="00434FC3"/>
    <w:rsid w:val="00435038"/>
    <w:rsid w:val="00435880"/>
    <w:rsid w:val="00435DAD"/>
    <w:rsid w:val="00436085"/>
    <w:rsid w:val="004405CC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46533"/>
    <w:rsid w:val="004508DD"/>
    <w:rsid w:val="00450C30"/>
    <w:rsid w:val="00451992"/>
    <w:rsid w:val="00451D62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5715"/>
    <w:rsid w:val="004760D6"/>
    <w:rsid w:val="0047784F"/>
    <w:rsid w:val="0048101F"/>
    <w:rsid w:val="004810F9"/>
    <w:rsid w:val="004825C1"/>
    <w:rsid w:val="00483723"/>
    <w:rsid w:val="00484563"/>
    <w:rsid w:val="00485004"/>
    <w:rsid w:val="004853EB"/>
    <w:rsid w:val="0048602B"/>
    <w:rsid w:val="004868EA"/>
    <w:rsid w:val="004869D3"/>
    <w:rsid w:val="004869DB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50C5"/>
    <w:rsid w:val="004A759C"/>
    <w:rsid w:val="004A765B"/>
    <w:rsid w:val="004A7D73"/>
    <w:rsid w:val="004A7DC5"/>
    <w:rsid w:val="004B0166"/>
    <w:rsid w:val="004B0534"/>
    <w:rsid w:val="004B0549"/>
    <w:rsid w:val="004B1C91"/>
    <w:rsid w:val="004B2151"/>
    <w:rsid w:val="004B3A65"/>
    <w:rsid w:val="004B3B8B"/>
    <w:rsid w:val="004B408C"/>
    <w:rsid w:val="004B40DD"/>
    <w:rsid w:val="004B4A57"/>
    <w:rsid w:val="004B6217"/>
    <w:rsid w:val="004B73AC"/>
    <w:rsid w:val="004B7FB1"/>
    <w:rsid w:val="004C0DC2"/>
    <w:rsid w:val="004C3A39"/>
    <w:rsid w:val="004C6E11"/>
    <w:rsid w:val="004C6EC8"/>
    <w:rsid w:val="004D159F"/>
    <w:rsid w:val="004D2A84"/>
    <w:rsid w:val="004D30C2"/>
    <w:rsid w:val="004D3A9B"/>
    <w:rsid w:val="004D5C8B"/>
    <w:rsid w:val="004D661B"/>
    <w:rsid w:val="004D7F6F"/>
    <w:rsid w:val="004E0323"/>
    <w:rsid w:val="004E08D7"/>
    <w:rsid w:val="004E1E6E"/>
    <w:rsid w:val="004E44C3"/>
    <w:rsid w:val="004E49A6"/>
    <w:rsid w:val="004E4B32"/>
    <w:rsid w:val="004E5440"/>
    <w:rsid w:val="004E67E8"/>
    <w:rsid w:val="004F016E"/>
    <w:rsid w:val="004F2419"/>
    <w:rsid w:val="00500532"/>
    <w:rsid w:val="00500DEC"/>
    <w:rsid w:val="00501867"/>
    <w:rsid w:val="00501E05"/>
    <w:rsid w:val="00503011"/>
    <w:rsid w:val="00504050"/>
    <w:rsid w:val="0050421A"/>
    <w:rsid w:val="0050528C"/>
    <w:rsid w:val="005052EF"/>
    <w:rsid w:val="00505685"/>
    <w:rsid w:val="005061E8"/>
    <w:rsid w:val="00507B4C"/>
    <w:rsid w:val="00510648"/>
    <w:rsid w:val="005107E0"/>
    <w:rsid w:val="00510BCA"/>
    <w:rsid w:val="00510FC1"/>
    <w:rsid w:val="00511B71"/>
    <w:rsid w:val="0051279F"/>
    <w:rsid w:val="00512878"/>
    <w:rsid w:val="00512A4B"/>
    <w:rsid w:val="00512F33"/>
    <w:rsid w:val="0051329F"/>
    <w:rsid w:val="005133CB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3640C"/>
    <w:rsid w:val="005404DF"/>
    <w:rsid w:val="005405A1"/>
    <w:rsid w:val="00540A4F"/>
    <w:rsid w:val="0054234A"/>
    <w:rsid w:val="00543F6D"/>
    <w:rsid w:val="00544D01"/>
    <w:rsid w:val="00545ACE"/>
    <w:rsid w:val="00547FD8"/>
    <w:rsid w:val="0055238B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27D6"/>
    <w:rsid w:val="00563AD6"/>
    <w:rsid w:val="00564C15"/>
    <w:rsid w:val="00565180"/>
    <w:rsid w:val="005661C9"/>
    <w:rsid w:val="00567008"/>
    <w:rsid w:val="00567590"/>
    <w:rsid w:val="00567C65"/>
    <w:rsid w:val="0057056F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540"/>
    <w:rsid w:val="0057785B"/>
    <w:rsid w:val="00577BAC"/>
    <w:rsid w:val="0058060D"/>
    <w:rsid w:val="00580796"/>
    <w:rsid w:val="0058158D"/>
    <w:rsid w:val="005820AB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2DD3"/>
    <w:rsid w:val="005A340E"/>
    <w:rsid w:val="005A53D2"/>
    <w:rsid w:val="005A73B5"/>
    <w:rsid w:val="005A78B3"/>
    <w:rsid w:val="005A7C52"/>
    <w:rsid w:val="005A7CA8"/>
    <w:rsid w:val="005A7DEB"/>
    <w:rsid w:val="005B1C82"/>
    <w:rsid w:val="005B1CEE"/>
    <w:rsid w:val="005B3199"/>
    <w:rsid w:val="005B3A6B"/>
    <w:rsid w:val="005B45A0"/>
    <w:rsid w:val="005B73A2"/>
    <w:rsid w:val="005B7D29"/>
    <w:rsid w:val="005C1922"/>
    <w:rsid w:val="005C2369"/>
    <w:rsid w:val="005C2C33"/>
    <w:rsid w:val="005C3984"/>
    <w:rsid w:val="005C61D8"/>
    <w:rsid w:val="005D07D0"/>
    <w:rsid w:val="005D1B42"/>
    <w:rsid w:val="005D263D"/>
    <w:rsid w:val="005D296D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42A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0E0"/>
    <w:rsid w:val="005F70ED"/>
    <w:rsid w:val="005F7792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28B8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50E"/>
    <w:rsid w:val="00626B55"/>
    <w:rsid w:val="00630F56"/>
    <w:rsid w:val="0063123F"/>
    <w:rsid w:val="00631409"/>
    <w:rsid w:val="00631B6A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4C49"/>
    <w:rsid w:val="00645633"/>
    <w:rsid w:val="0064618A"/>
    <w:rsid w:val="00646B7A"/>
    <w:rsid w:val="00646BE1"/>
    <w:rsid w:val="00647316"/>
    <w:rsid w:val="00650AF4"/>
    <w:rsid w:val="00652473"/>
    <w:rsid w:val="00652E0B"/>
    <w:rsid w:val="0065390F"/>
    <w:rsid w:val="00653E99"/>
    <w:rsid w:val="006549C7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4D8"/>
    <w:rsid w:val="00667A0B"/>
    <w:rsid w:val="00667E34"/>
    <w:rsid w:val="006704F2"/>
    <w:rsid w:val="006706B9"/>
    <w:rsid w:val="00670D1B"/>
    <w:rsid w:val="0067176E"/>
    <w:rsid w:val="00671C37"/>
    <w:rsid w:val="006720FD"/>
    <w:rsid w:val="00672E13"/>
    <w:rsid w:val="00673AC4"/>
    <w:rsid w:val="0067419A"/>
    <w:rsid w:val="00674409"/>
    <w:rsid w:val="00674C4E"/>
    <w:rsid w:val="006757A8"/>
    <w:rsid w:val="006760BB"/>
    <w:rsid w:val="0067756D"/>
    <w:rsid w:val="006815E6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21A7"/>
    <w:rsid w:val="00696DE2"/>
    <w:rsid w:val="006972AA"/>
    <w:rsid w:val="00697FAC"/>
    <w:rsid w:val="006A097D"/>
    <w:rsid w:val="006A0BFD"/>
    <w:rsid w:val="006A0D65"/>
    <w:rsid w:val="006A122C"/>
    <w:rsid w:val="006A1DBE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D7A32"/>
    <w:rsid w:val="006E0EBB"/>
    <w:rsid w:val="006E217F"/>
    <w:rsid w:val="006E2323"/>
    <w:rsid w:val="006E27A0"/>
    <w:rsid w:val="006E27A3"/>
    <w:rsid w:val="006E2B1A"/>
    <w:rsid w:val="006E5B05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0509"/>
    <w:rsid w:val="00721C51"/>
    <w:rsid w:val="00722776"/>
    <w:rsid w:val="00722B56"/>
    <w:rsid w:val="00723FD5"/>
    <w:rsid w:val="00724BD8"/>
    <w:rsid w:val="007259A8"/>
    <w:rsid w:val="00726558"/>
    <w:rsid w:val="00727A36"/>
    <w:rsid w:val="00727CF9"/>
    <w:rsid w:val="007319B2"/>
    <w:rsid w:val="00733776"/>
    <w:rsid w:val="00733838"/>
    <w:rsid w:val="0073419F"/>
    <w:rsid w:val="0073449B"/>
    <w:rsid w:val="00734954"/>
    <w:rsid w:val="007354DD"/>
    <w:rsid w:val="00735E93"/>
    <w:rsid w:val="007374C6"/>
    <w:rsid w:val="007413E9"/>
    <w:rsid w:val="00741847"/>
    <w:rsid w:val="00743E6D"/>
    <w:rsid w:val="00744291"/>
    <w:rsid w:val="00744B68"/>
    <w:rsid w:val="00744CD4"/>
    <w:rsid w:val="00747E40"/>
    <w:rsid w:val="007507D7"/>
    <w:rsid w:val="00751A65"/>
    <w:rsid w:val="00751B7E"/>
    <w:rsid w:val="00751BBD"/>
    <w:rsid w:val="00751E25"/>
    <w:rsid w:val="00752EA8"/>
    <w:rsid w:val="007549C7"/>
    <w:rsid w:val="00756F00"/>
    <w:rsid w:val="00757414"/>
    <w:rsid w:val="007612C1"/>
    <w:rsid w:val="00761D23"/>
    <w:rsid w:val="007626EC"/>
    <w:rsid w:val="00762BAF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3B2A"/>
    <w:rsid w:val="00774662"/>
    <w:rsid w:val="0077470F"/>
    <w:rsid w:val="0077496E"/>
    <w:rsid w:val="00777453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97021"/>
    <w:rsid w:val="007A148A"/>
    <w:rsid w:val="007A1584"/>
    <w:rsid w:val="007A15F3"/>
    <w:rsid w:val="007A1D26"/>
    <w:rsid w:val="007A2B78"/>
    <w:rsid w:val="007A35BA"/>
    <w:rsid w:val="007A3BCE"/>
    <w:rsid w:val="007A3D8E"/>
    <w:rsid w:val="007A6F80"/>
    <w:rsid w:val="007B01FD"/>
    <w:rsid w:val="007B0B80"/>
    <w:rsid w:val="007B101A"/>
    <w:rsid w:val="007B157A"/>
    <w:rsid w:val="007B17E6"/>
    <w:rsid w:val="007B2255"/>
    <w:rsid w:val="007B2287"/>
    <w:rsid w:val="007B2C41"/>
    <w:rsid w:val="007B5DE6"/>
    <w:rsid w:val="007B6ADA"/>
    <w:rsid w:val="007B79CA"/>
    <w:rsid w:val="007C0D4A"/>
    <w:rsid w:val="007C29C4"/>
    <w:rsid w:val="007C323D"/>
    <w:rsid w:val="007C4451"/>
    <w:rsid w:val="007C48F2"/>
    <w:rsid w:val="007D046D"/>
    <w:rsid w:val="007D0562"/>
    <w:rsid w:val="007D1A9E"/>
    <w:rsid w:val="007D1BD4"/>
    <w:rsid w:val="007D1FC1"/>
    <w:rsid w:val="007D2ECB"/>
    <w:rsid w:val="007D368E"/>
    <w:rsid w:val="007D3A3D"/>
    <w:rsid w:val="007D41AD"/>
    <w:rsid w:val="007D6876"/>
    <w:rsid w:val="007D6EDA"/>
    <w:rsid w:val="007D7430"/>
    <w:rsid w:val="007D7B84"/>
    <w:rsid w:val="007E0782"/>
    <w:rsid w:val="007E0FF0"/>
    <w:rsid w:val="007E1577"/>
    <w:rsid w:val="007E5A4D"/>
    <w:rsid w:val="007E7D43"/>
    <w:rsid w:val="007F09A7"/>
    <w:rsid w:val="007F199A"/>
    <w:rsid w:val="007F1B51"/>
    <w:rsid w:val="007F3547"/>
    <w:rsid w:val="007F364C"/>
    <w:rsid w:val="007F3D79"/>
    <w:rsid w:val="007F3E09"/>
    <w:rsid w:val="007F4391"/>
    <w:rsid w:val="007F49D6"/>
    <w:rsid w:val="007F5709"/>
    <w:rsid w:val="007F6887"/>
    <w:rsid w:val="007F6FF1"/>
    <w:rsid w:val="007F798B"/>
    <w:rsid w:val="007F7A81"/>
    <w:rsid w:val="007F7EBD"/>
    <w:rsid w:val="0080165E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1F86"/>
    <w:rsid w:val="008124E3"/>
    <w:rsid w:val="00812C72"/>
    <w:rsid w:val="00814ACA"/>
    <w:rsid w:val="00814D0A"/>
    <w:rsid w:val="00814E1D"/>
    <w:rsid w:val="0081525D"/>
    <w:rsid w:val="00815720"/>
    <w:rsid w:val="00815EF7"/>
    <w:rsid w:val="00816133"/>
    <w:rsid w:val="0081614F"/>
    <w:rsid w:val="00817395"/>
    <w:rsid w:val="00820E20"/>
    <w:rsid w:val="00820E64"/>
    <w:rsid w:val="0082132D"/>
    <w:rsid w:val="008229A8"/>
    <w:rsid w:val="0082309D"/>
    <w:rsid w:val="00824456"/>
    <w:rsid w:val="008260DD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4B80"/>
    <w:rsid w:val="0083678E"/>
    <w:rsid w:val="008368B5"/>
    <w:rsid w:val="00837376"/>
    <w:rsid w:val="00837F5C"/>
    <w:rsid w:val="00837FFC"/>
    <w:rsid w:val="00840827"/>
    <w:rsid w:val="0084084F"/>
    <w:rsid w:val="0084283B"/>
    <w:rsid w:val="00842A52"/>
    <w:rsid w:val="00844BEE"/>
    <w:rsid w:val="00846362"/>
    <w:rsid w:val="008469AA"/>
    <w:rsid w:val="008475A6"/>
    <w:rsid w:val="00847B70"/>
    <w:rsid w:val="00850095"/>
    <w:rsid w:val="008510F4"/>
    <w:rsid w:val="008532D7"/>
    <w:rsid w:val="00855A08"/>
    <w:rsid w:val="00856232"/>
    <w:rsid w:val="00860B18"/>
    <w:rsid w:val="00860C5E"/>
    <w:rsid w:val="00861D4A"/>
    <w:rsid w:val="00867C47"/>
    <w:rsid w:val="00871153"/>
    <w:rsid w:val="00872D4B"/>
    <w:rsid w:val="00872DE3"/>
    <w:rsid w:val="008736F6"/>
    <w:rsid w:val="008738A9"/>
    <w:rsid w:val="00874F66"/>
    <w:rsid w:val="00876918"/>
    <w:rsid w:val="00876BE0"/>
    <w:rsid w:val="008813D7"/>
    <w:rsid w:val="008821E6"/>
    <w:rsid w:val="00882562"/>
    <w:rsid w:val="00882D2B"/>
    <w:rsid w:val="00883036"/>
    <w:rsid w:val="008862FA"/>
    <w:rsid w:val="0088673E"/>
    <w:rsid w:val="008868BB"/>
    <w:rsid w:val="00886C6C"/>
    <w:rsid w:val="008902FA"/>
    <w:rsid w:val="0089053B"/>
    <w:rsid w:val="00890C03"/>
    <w:rsid w:val="00892D61"/>
    <w:rsid w:val="008967A7"/>
    <w:rsid w:val="00896929"/>
    <w:rsid w:val="008A2250"/>
    <w:rsid w:val="008A28FE"/>
    <w:rsid w:val="008A397E"/>
    <w:rsid w:val="008A41A6"/>
    <w:rsid w:val="008A47BC"/>
    <w:rsid w:val="008A57E0"/>
    <w:rsid w:val="008A5B39"/>
    <w:rsid w:val="008A5CB0"/>
    <w:rsid w:val="008A623E"/>
    <w:rsid w:val="008B18C0"/>
    <w:rsid w:val="008B21DC"/>
    <w:rsid w:val="008B30CD"/>
    <w:rsid w:val="008B315B"/>
    <w:rsid w:val="008B4F50"/>
    <w:rsid w:val="008B5050"/>
    <w:rsid w:val="008B5141"/>
    <w:rsid w:val="008B537B"/>
    <w:rsid w:val="008B5697"/>
    <w:rsid w:val="008B5AE9"/>
    <w:rsid w:val="008B61F5"/>
    <w:rsid w:val="008B7343"/>
    <w:rsid w:val="008C23CA"/>
    <w:rsid w:val="008C531A"/>
    <w:rsid w:val="008C5D58"/>
    <w:rsid w:val="008C6BB2"/>
    <w:rsid w:val="008C6F06"/>
    <w:rsid w:val="008C7C72"/>
    <w:rsid w:val="008D051D"/>
    <w:rsid w:val="008D0AEC"/>
    <w:rsid w:val="008D0D04"/>
    <w:rsid w:val="008D245B"/>
    <w:rsid w:val="008D3482"/>
    <w:rsid w:val="008D4C6C"/>
    <w:rsid w:val="008D4CAE"/>
    <w:rsid w:val="008D4CE9"/>
    <w:rsid w:val="008D4FC9"/>
    <w:rsid w:val="008D5032"/>
    <w:rsid w:val="008D55E3"/>
    <w:rsid w:val="008D6E98"/>
    <w:rsid w:val="008E033B"/>
    <w:rsid w:val="008E4BB8"/>
    <w:rsid w:val="008F0B14"/>
    <w:rsid w:val="008F168F"/>
    <w:rsid w:val="008F3028"/>
    <w:rsid w:val="008F3CC5"/>
    <w:rsid w:val="008F4363"/>
    <w:rsid w:val="008F4B18"/>
    <w:rsid w:val="008F6343"/>
    <w:rsid w:val="008F6BD3"/>
    <w:rsid w:val="00900C14"/>
    <w:rsid w:val="00901C03"/>
    <w:rsid w:val="00901CCD"/>
    <w:rsid w:val="00902B30"/>
    <w:rsid w:val="009034B6"/>
    <w:rsid w:val="00904A35"/>
    <w:rsid w:val="00904F53"/>
    <w:rsid w:val="0090500E"/>
    <w:rsid w:val="009053D2"/>
    <w:rsid w:val="009067AE"/>
    <w:rsid w:val="00910F65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3F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1C"/>
    <w:rsid w:val="0093687E"/>
    <w:rsid w:val="00936DED"/>
    <w:rsid w:val="009372E9"/>
    <w:rsid w:val="0093759E"/>
    <w:rsid w:val="00940C43"/>
    <w:rsid w:val="0094174C"/>
    <w:rsid w:val="00941C1A"/>
    <w:rsid w:val="00942939"/>
    <w:rsid w:val="00944CC4"/>
    <w:rsid w:val="0094511A"/>
    <w:rsid w:val="00945478"/>
    <w:rsid w:val="00945CA2"/>
    <w:rsid w:val="00945E25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19B"/>
    <w:rsid w:val="00961396"/>
    <w:rsid w:val="0096139D"/>
    <w:rsid w:val="00964B64"/>
    <w:rsid w:val="0096590C"/>
    <w:rsid w:val="00967535"/>
    <w:rsid w:val="00970978"/>
    <w:rsid w:val="00972309"/>
    <w:rsid w:val="0097489F"/>
    <w:rsid w:val="00975FFF"/>
    <w:rsid w:val="00977632"/>
    <w:rsid w:val="0098119F"/>
    <w:rsid w:val="009814D0"/>
    <w:rsid w:val="00981D7A"/>
    <w:rsid w:val="00982E00"/>
    <w:rsid w:val="00983BF4"/>
    <w:rsid w:val="0098458C"/>
    <w:rsid w:val="00984E2A"/>
    <w:rsid w:val="00985935"/>
    <w:rsid w:val="00985C14"/>
    <w:rsid w:val="009868AC"/>
    <w:rsid w:val="009876F3"/>
    <w:rsid w:val="00990A78"/>
    <w:rsid w:val="009938CA"/>
    <w:rsid w:val="00993CC9"/>
    <w:rsid w:val="0099439C"/>
    <w:rsid w:val="009945CB"/>
    <w:rsid w:val="00994CBF"/>
    <w:rsid w:val="00994DDF"/>
    <w:rsid w:val="009A1034"/>
    <w:rsid w:val="009A1C5E"/>
    <w:rsid w:val="009A332A"/>
    <w:rsid w:val="009A4EEE"/>
    <w:rsid w:val="009A4F91"/>
    <w:rsid w:val="009A5571"/>
    <w:rsid w:val="009A5C56"/>
    <w:rsid w:val="009A5F7F"/>
    <w:rsid w:val="009A6A3F"/>
    <w:rsid w:val="009A7851"/>
    <w:rsid w:val="009B092A"/>
    <w:rsid w:val="009B0B0E"/>
    <w:rsid w:val="009B20FE"/>
    <w:rsid w:val="009B2404"/>
    <w:rsid w:val="009B3B7A"/>
    <w:rsid w:val="009B4858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397B"/>
    <w:rsid w:val="009D4069"/>
    <w:rsid w:val="009D4926"/>
    <w:rsid w:val="009D54A0"/>
    <w:rsid w:val="009D65D1"/>
    <w:rsid w:val="009D695E"/>
    <w:rsid w:val="009D6FBA"/>
    <w:rsid w:val="009D704B"/>
    <w:rsid w:val="009E02FF"/>
    <w:rsid w:val="009E288C"/>
    <w:rsid w:val="009E3A71"/>
    <w:rsid w:val="009E4259"/>
    <w:rsid w:val="009E45AA"/>
    <w:rsid w:val="009E5456"/>
    <w:rsid w:val="009E7114"/>
    <w:rsid w:val="009F0FBE"/>
    <w:rsid w:val="009F1D98"/>
    <w:rsid w:val="009F46FB"/>
    <w:rsid w:val="009F6C3A"/>
    <w:rsid w:val="009F7A90"/>
    <w:rsid w:val="00A003D0"/>
    <w:rsid w:val="00A00E34"/>
    <w:rsid w:val="00A03342"/>
    <w:rsid w:val="00A03FEF"/>
    <w:rsid w:val="00A0512E"/>
    <w:rsid w:val="00A062D0"/>
    <w:rsid w:val="00A06FCC"/>
    <w:rsid w:val="00A07237"/>
    <w:rsid w:val="00A11499"/>
    <w:rsid w:val="00A11684"/>
    <w:rsid w:val="00A11C15"/>
    <w:rsid w:val="00A11CB8"/>
    <w:rsid w:val="00A13F1B"/>
    <w:rsid w:val="00A14598"/>
    <w:rsid w:val="00A158DB"/>
    <w:rsid w:val="00A165C2"/>
    <w:rsid w:val="00A169E0"/>
    <w:rsid w:val="00A176F4"/>
    <w:rsid w:val="00A20E10"/>
    <w:rsid w:val="00A22CD9"/>
    <w:rsid w:val="00A23133"/>
    <w:rsid w:val="00A239D5"/>
    <w:rsid w:val="00A24277"/>
    <w:rsid w:val="00A250A3"/>
    <w:rsid w:val="00A30E30"/>
    <w:rsid w:val="00A33EFF"/>
    <w:rsid w:val="00A34050"/>
    <w:rsid w:val="00A34158"/>
    <w:rsid w:val="00A3497D"/>
    <w:rsid w:val="00A36102"/>
    <w:rsid w:val="00A37C61"/>
    <w:rsid w:val="00A400C8"/>
    <w:rsid w:val="00A40D84"/>
    <w:rsid w:val="00A40EA2"/>
    <w:rsid w:val="00A41FE5"/>
    <w:rsid w:val="00A43162"/>
    <w:rsid w:val="00A43F28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573B6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20"/>
    <w:rsid w:val="00A80CE4"/>
    <w:rsid w:val="00A81328"/>
    <w:rsid w:val="00A81E89"/>
    <w:rsid w:val="00A8272F"/>
    <w:rsid w:val="00A82B00"/>
    <w:rsid w:val="00A82C5F"/>
    <w:rsid w:val="00A84BA9"/>
    <w:rsid w:val="00A8564F"/>
    <w:rsid w:val="00A90160"/>
    <w:rsid w:val="00A91301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69F"/>
    <w:rsid w:val="00AA4F61"/>
    <w:rsid w:val="00AA532A"/>
    <w:rsid w:val="00AA5C56"/>
    <w:rsid w:val="00AA6162"/>
    <w:rsid w:val="00AA7692"/>
    <w:rsid w:val="00AB179C"/>
    <w:rsid w:val="00AB2EB4"/>
    <w:rsid w:val="00AB354F"/>
    <w:rsid w:val="00AB3DED"/>
    <w:rsid w:val="00AB433D"/>
    <w:rsid w:val="00AB7CD3"/>
    <w:rsid w:val="00AC0446"/>
    <w:rsid w:val="00AC2EFE"/>
    <w:rsid w:val="00AC4419"/>
    <w:rsid w:val="00AC46A7"/>
    <w:rsid w:val="00AC46F1"/>
    <w:rsid w:val="00AC46F7"/>
    <w:rsid w:val="00AC58CE"/>
    <w:rsid w:val="00AC6F85"/>
    <w:rsid w:val="00AD0A72"/>
    <w:rsid w:val="00AD12FD"/>
    <w:rsid w:val="00AD1ABB"/>
    <w:rsid w:val="00AD28A0"/>
    <w:rsid w:val="00AD48B2"/>
    <w:rsid w:val="00AD4D27"/>
    <w:rsid w:val="00AD5CB6"/>
    <w:rsid w:val="00AD6892"/>
    <w:rsid w:val="00AD7F54"/>
    <w:rsid w:val="00AE1713"/>
    <w:rsid w:val="00AE256E"/>
    <w:rsid w:val="00AE3E32"/>
    <w:rsid w:val="00AE4338"/>
    <w:rsid w:val="00AE4843"/>
    <w:rsid w:val="00AE55CB"/>
    <w:rsid w:val="00AE6A0F"/>
    <w:rsid w:val="00AF066F"/>
    <w:rsid w:val="00AF0D93"/>
    <w:rsid w:val="00AF3A69"/>
    <w:rsid w:val="00AF3E7A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38FF"/>
    <w:rsid w:val="00B054B2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2A3"/>
    <w:rsid w:val="00B125A8"/>
    <w:rsid w:val="00B12652"/>
    <w:rsid w:val="00B14795"/>
    <w:rsid w:val="00B14801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66A1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46FAF"/>
    <w:rsid w:val="00B4729B"/>
    <w:rsid w:val="00B51E3B"/>
    <w:rsid w:val="00B53B13"/>
    <w:rsid w:val="00B54E56"/>
    <w:rsid w:val="00B57F4D"/>
    <w:rsid w:val="00B602D6"/>
    <w:rsid w:val="00B60778"/>
    <w:rsid w:val="00B608CE"/>
    <w:rsid w:val="00B6112E"/>
    <w:rsid w:val="00B6156E"/>
    <w:rsid w:val="00B61987"/>
    <w:rsid w:val="00B61DFD"/>
    <w:rsid w:val="00B61F2C"/>
    <w:rsid w:val="00B628CC"/>
    <w:rsid w:val="00B63CF4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1099"/>
    <w:rsid w:val="00B81C6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B9A"/>
    <w:rsid w:val="00B94F55"/>
    <w:rsid w:val="00B957DD"/>
    <w:rsid w:val="00B95B77"/>
    <w:rsid w:val="00B96131"/>
    <w:rsid w:val="00B978CD"/>
    <w:rsid w:val="00B97EAC"/>
    <w:rsid w:val="00BA0502"/>
    <w:rsid w:val="00BA0E75"/>
    <w:rsid w:val="00BA114E"/>
    <w:rsid w:val="00BA1979"/>
    <w:rsid w:val="00BA301A"/>
    <w:rsid w:val="00BA3AB7"/>
    <w:rsid w:val="00BA48B7"/>
    <w:rsid w:val="00BA48C5"/>
    <w:rsid w:val="00BA4985"/>
    <w:rsid w:val="00BA49A5"/>
    <w:rsid w:val="00BA5365"/>
    <w:rsid w:val="00BA548B"/>
    <w:rsid w:val="00BA58CF"/>
    <w:rsid w:val="00BA6D65"/>
    <w:rsid w:val="00BA6E5C"/>
    <w:rsid w:val="00BB0D61"/>
    <w:rsid w:val="00BB20C3"/>
    <w:rsid w:val="00BB6981"/>
    <w:rsid w:val="00BB7503"/>
    <w:rsid w:val="00BB76C8"/>
    <w:rsid w:val="00BC0C5A"/>
    <w:rsid w:val="00BC1881"/>
    <w:rsid w:val="00BC1B95"/>
    <w:rsid w:val="00BC2607"/>
    <w:rsid w:val="00BC2E21"/>
    <w:rsid w:val="00BC3752"/>
    <w:rsid w:val="00BC44FB"/>
    <w:rsid w:val="00BC75F6"/>
    <w:rsid w:val="00BC783E"/>
    <w:rsid w:val="00BD12FF"/>
    <w:rsid w:val="00BD1937"/>
    <w:rsid w:val="00BD199B"/>
    <w:rsid w:val="00BD1D82"/>
    <w:rsid w:val="00BD26D3"/>
    <w:rsid w:val="00BD2D46"/>
    <w:rsid w:val="00BD361D"/>
    <w:rsid w:val="00BD3CC6"/>
    <w:rsid w:val="00BD42B1"/>
    <w:rsid w:val="00BD6F64"/>
    <w:rsid w:val="00BD7088"/>
    <w:rsid w:val="00BD77C0"/>
    <w:rsid w:val="00BD77F3"/>
    <w:rsid w:val="00BD786A"/>
    <w:rsid w:val="00BE161E"/>
    <w:rsid w:val="00BE186F"/>
    <w:rsid w:val="00BE1998"/>
    <w:rsid w:val="00BE3EF2"/>
    <w:rsid w:val="00BE500F"/>
    <w:rsid w:val="00BE52C9"/>
    <w:rsid w:val="00BE592B"/>
    <w:rsid w:val="00BE5E3E"/>
    <w:rsid w:val="00BE6124"/>
    <w:rsid w:val="00BE6533"/>
    <w:rsid w:val="00BE768D"/>
    <w:rsid w:val="00BE7D3F"/>
    <w:rsid w:val="00BF0061"/>
    <w:rsid w:val="00BF11FF"/>
    <w:rsid w:val="00BF1529"/>
    <w:rsid w:val="00BF1B3B"/>
    <w:rsid w:val="00BF1FA7"/>
    <w:rsid w:val="00BF23B2"/>
    <w:rsid w:val="00BF43F6"/>
    <w:rsid w:val="00BF69DE"/>
    <w:rsid w:val="00BF709E"/>
    <w:rsid w:val="00C02266"/>
    <w:rsid w:val="00C02AB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27E"/>
    <w:rsid w:val="00C119C5"/>
    <w:rsid w:val="00C13630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271C6"/>
    <w:rsid w:val="00C30CAC"/>
    <w:rsid w:val="00C311DE"/>
    <w:rsid w:val="00C31BEA"/>
    <w:rsid w:val="00C31FC5"/>
    <w:rsid w:val="00C325C1"/>
    <w:rsid w:val="00C32918"/>
    <w:rsid w:val="00C35E4C"/>
    <w:rsid w:val="00C362ED"/>
    <w:rsid w:val="00C363F1"/>
    <w:rsid w:val="00C42268"/>
    <w:rsid w:val="00C43896"/>
    <w:rsid w:val="00C43902"/>
    <w:rsid w:val="00C43CA8"/>
    <w:rsid w:val="00C43DCD"/>
    <w:rsid w:val="00C471DF"/>
    <w:rsid w:val="00C4795B"/>
    <w:rsid w:val="00C504F8"/>
    <w:rsid w:val="00C52507"/>
    <w:rsid w:val="00C52705"/>
    <w:rsid w:val="00C5298B"/>
    <w:rsid w:val="00C53F8C"/>
    <w:rsid w:val="00C54B15"/>
    <w:rsid w:val="00C54CBB"/>
    <w:rsid w:val="00C5624C"/>
    <w:rsid w:val="00C56719"/>
    <w:rsid w:val="00C611D6"/>
    <w:rsid w:val="00C616BF"/>
    <w:rsid w:val="00C61F32"/>
    <w:rsid w:val="00C626ED"/>
    <w:rsid w:val="00C62E86"/>
    <w:rsid w:val="00C632B3"/>
    <w:rsid w:val="00C64806"/>
    <w:rsid w:val="00C64AF7"/>
    <w:rsid w:val="00C657AB"/>
    <w:rsid w:val="00C662B4"/>
    <w:rsid w:val="00C67B37"/>
    <w:rsid w:val="00C70F21"/>
    <w:rsid w:val="00C70F48"/>
    <w:rsid w:val="00C71486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4C1"/>
    <w:rsid w:val="00C82DE8"/>
    <w:rsid w:val="00C83316"/>
    <w:rsid w:val="00C84B2D"/>
    <w:rsid w:val="00C85A05"/>
    <w:rsid w:val="00C85ABC"/>
    <w:rsid w:val="00C86159"/>
    <w:rsid w:val="00C8658B"/>
    <w:rsid w:val="00C87713"/>
    <w:rsid w:val="00C8782C"/>
    <w:rsid w:val="00C901F9"/>
    <w:rsid w:val="00C93413"/>
    <w:rsid w:val="00C938E0"/>
    <w:rsid w:val="00C955CB"/>
    <w:rsid w:val="00C95E75"/>
    <w:rsid w:val="00C963F6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AC0"/>
    <w:rsid w:val="00CB0D6B"/>
    <w:rsid w:val="00CB297D"/>
    <w:rsid w:val="00CB2D49"/>
    <w:rsid w:val="00CB335B"/>
    <w:rsid w:val="00CB390B"/>
    <w:rsid w:val="00CB3CA4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1BB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65B3"/>
    <w:rsid w:val="00CD7165"/>
    <w:rsid w:val="00CD7BCF"/>
    <w:rsid w:val="00CE253E"/>
    <w:rsid w:val="00CE49A8"/>
    <w:rsid w:val="00CE6253"/>
    <w:rsid w:val="00CE6748"/>
    <w:rsid w:val="00CE7575"/>
    <w:rsid w:val="00CF03A1"/>
    <w:rsid w:val="00CF44BD"/>
    <w:rsid w:val="00CF4BB0"/>
    <w:rsid w:val="00CF4D4B"/>
    <w:rsid w:val="00CF5B0A"/>
    <w:rsid w:val="00CF6562"/>
    <w:rsid w:val="00CF65AD"/>
    <w:rsid w:val="00CF780B"/>
    <w:rsid w:val="00CF7BBD"/>
    <w:rsid w:val="00CF7E18"/>
    <w:rsid w:val="00D002AA"/>
    <w:rsid w:val="00D00768"/>
    <w:rsid w:val="00D01DFD"/>
    <w:rsid w:val="00D045ED"/>
    <w:rsid w:val="00D0514D"/>
    <w:rsid w:val="00D05973"/>
    <w:rsid w:val="00D05B54"/>
    <w:rsid w:val="00D06746"/>
    <w:rsid w:val="00D06EED"/>
    <w:rsid w:val="00D07B2B"/>
    <w:rsid w:val="00D11191"/>
    <w:rsid w:val="00D14097"/>
    <w:rsid w:val="00D14DB4"/>
    <w:rsid w:val="00D156B3"/>
    <w:rsid w:val="00D15ECC"/>
    <w:rsid w:val="00D17DD1"/>
    <w:rsid w:val="00D22029"/>
    <w:rsid w:val="00D2207D"/>
    <w:rsid w:val="00D2210B"/>
    <w:rsid w:val="00D22425"/>
    <w:rsid w:val="00D23B21"/>
    <w:rsid w:val="00D240EB"/>
    <w:rsid w:val="00D24186"/>
    <w:rsid w:val="00D24639"/>
    <w:rsid w:val="00D2511B"/>
    <w:rsid w:val="00D260FE"/>
    <w:rsid w:val="00D26516"/>
    <w:rsid w:val="00D26A9C"/>
    <w:rsid w:val="00D2749C"/>
    <w:rsid w:val="00D32835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27BD"/>
    <w:rsid w:val="00D532A3"/>
    <w:rsid w:val="00D534C0"/>
    <w:rsid w:val="00D5563F"/>
    <w:rsid w:val="00D562D9"/>
    <w:rsid w:val="00D572CD"/>
    <w:rsid w:val="00D5774A"/>
    <w:rsid w:val="00D57D08"/>
    <w:rsid w:val="00D603E2"/>
    <w:rsid w:val="00D611B0"/>
    <w:rsid w:val="00D618A9"/>
    <w:rsid w:val="00D64027"/>
    <w:rsid w:val="00D650BB"/>
    <w:rsid w:val="00D65E31"/>
    <w:rsid w:val="00D668E9"/>
    <w:rsid w:val="00D72189"/>
    <w:rsid w:val="00D723EE"/>
    <w:rsid w:val="00D72EC2"/>
    <w:rsid w:val="00D73371"/>
    <w:rsid w:val="00D75B9B"/>
    <w:rsid w:val="00D76209"/>
    <w:rsid w:val="00D7621F"/>
    <w:rsid w:val="00D76289"/>
    <w:rsid w:val="00D76A45"/>
    <w:rsid w:val="00D77608"/>
    <w:rsid w:val="00D806FD"/>
    <w:rsid w:val="00D8178C"/>
    <w:rsid w:val="00D839DE"/>
    <w:rsid w:val="00D87461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A748D"/>
    <w:rsid w:val="00DB02E2"/>
    <w:rsid w:val="00DB0AC7"/>
    <w:rsid w:val="00DB10AD"/>
    <w:rsid w:val="00DB17DD"/>
    <w:rsid w:val="00DB2DAD"/>
    <w:rsid w:val="00DB3D24"/>
    <w:rsid w:val="00DB3E0D"/>
    <w:rsid w:val="00DB54C5"/>
    <w:rsid w:val="00DB5920"/>
    <w:rsid w:val="00DB5E76"/>
    <w:rsid w:val="00DB5F91"/>
    <w:rsid w:val="00DB6342"/>
    <w:rsid w:val="00DB64D7"/>
    <w:rsid w:val="00DB6B3C"/>
    <w:rsid w:val="00DC1AF8"/>
    <w:rsid w:val="00DC1FE7"/>
    <w:rsid w:val="00DC4702"/>
    <w:rsid w:val="00DC4E16"/>
    <w:rsid w:val="00DC7287"/>
    <w:rsid w:val="00DC73F4"/>
    <w:rsid w:val="00DD0091"/>
    <w:rsid w:val="00DD121B"/>
    <w:rsid w:val="00DD2112"/>
    <w:rsid w:val="00DD2C75"/>
    <w:rsid w:val="00DD3CC8"/>
    <w:rsid w:val="00DD3E1C"/>
    <w:rsid w:val="00DD4A1A"/>
    <w:rsid w:val="00DD4A94"/>
    <w:rsid w:val="00DD4DF9"/>
    <w:rsid w:val="00DD5038"/>
    <w:rsid w:val="00DD5F1F"/>
    <w:rsid w:val="00DE067B"/>
    <w:rsid w:val="00DE1011"/>
    <w:rsid w:val="00DE31FE"/>
    <w:rsid w:val="00DE5121"/>
    <w:rsid w:val="00DE57A3"/>
    <w:rsid w:val="00DE5903"/>
    <w:rsid w:val="00DE5FB6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3C7"/>
    <w:rsid w:val="00E21B47"/>
    <w:rsid w:val="00E23563"/>
    <w:rsid w:val="00E24E79"/>
    <w:rsid w:val="00E2511D"/>
    <w:rsid w:val="00E251B2"/>
    <w:rsid w:val="00E253BD"/>
    <w:rsid w:val="00E25984"/>
    <w:rsid w:val="00E25FD8"/>
    <w:rsid w:val="00E26362"/>
    <w:rsid w:val="00E2663F"/>
    <w:rsid w:val="00E267AD"/>
    <w:rsid w:val="00E27BF2"/>
    <w:rsid w:val="00E27EF4"/>
    <w:rsid w:val="00E31294"/>
    <w:rsid w:val="00E31569"/>
    <w:rsid w:val="00E353A4"/>
    <w:rsid w:val="00E35B1C"/>
    <w:rsid w:val="00E367C5"/>
    <w:rsid w:val="00E414B5"/>
    <w:rsid w:val="00E41BEA"/>
    <w:rsid w:val="00E41CE8"/>
    <w:rsid w:val="00E42839"/>
    <w:rsid w:val="00E42D3D"/>
    <w:rsid w:val="00E441E6"/>
    <w:rsid w:val="00E44BC7"/>
    <w:rsid w:val="00E461A0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59A4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87B10"/>
    <w:rsid w:val="00E901CD"/>
    <w:rsid w:val="00E9031F"/>
    <w:rsid w:val="00E9176B"/>
    <w:rsid w:val="00E919F0"/>
    <w:rsid w:val="00E9282F"/>
    <w:rsid w:val="00E9283E"/>
    <w:rsid w:val="00E93264"/>
    <w:rsid w:val="00E93A76"/>
    <w:rsid w:val="00E94CD7"/>
    <w:rsid w:val="00E94EF0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20BA"/>
    <w:rsid w:val="00EC2573"/>
    <w:rsid w:val="00EC6348"/>
    <w:rsid w:val="00EC6633"/>
    <w:rsid w:val="00EC7218"/>
    <w:rsid w:val="00EC72A0"/>
    <w:rsid w:val="00ED064D"/>
    <w:rsid w:val="00ED30F5"/>
    <w:rsid w:val="00ED37FB"/>
    <w:rsid w:val="00ED3DBE"/>
    <w:rsid w:val="00ED4399"/>
    <w:rsid w:val="00ED43CC"/>
    <w:rsid w:val="00ED43E6"/>
    <w:rsid w:val="00ED57C2"/>
    <w:rsid w:val="00EE0A2E"/>
    <w:rsid w:val="00EE0C87"/>
    <w:rsid w:val="00EE2143"/>
    <w:rsid w:val="00EE4398"/>
    <w:rsid w:val="00EE4910"/>
    <w:rsid w:val="00EE492E"/>
    <w:rsid w:val="00EE5035"/>
    <w:rsid w:val="00EE51E4"/>
    <w:rsid w:val="00EE6225"/>
    <w:rsid w:val="00EE635B"/>
    <w:rsid w:val="00EF158F"/>
    <w:rsid w:val="00EF20C8"/>
    <w:rsid w:val="00EF2B03"/>
    <w:rsid w:val="00EF30F8"/>
    <w:rsid w:val="00EF319B"/>
    <w:rsid w:val="00EF7B6B"/>
    <w:rsid w:val="00EF7F2D"/>
    <w:rsid w:val="00F0113C"/>
    <w:rsid w:val="00F01D6E"/>
    <w:rsid w:val="00F02292"/>
    <w:rsid w:val="00F043B1"/>
    <w:rsid w:val="00F04E39"/>
    <w:rsid w:val="00F0622E"/>
    <w:rsid w:val="00F06452"/>
    <w:rsid w:val="00F07488"/>
    <w:rsid w:val="00F07BF1"/>
    <w:rsid w:val="00F11A48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27E2B"/>
    <w:rsid w:val="00F302F5"/>
    <w:rsid w:val="00F31212"/>
    <w:rsid w:val="00F330CE"/>
    <w:rsid w:val="00F3451C"/>
    <w:rsid w:val="00F36003"/>
    <w:rsid w:val="00F379F8"/>
    <w:rsid w:val="00F37D72"/>
    <w:rsid w:val="00F37E96"/>
    <w:rsid w:val="00F4182A"/>
    <w:rsid w:val="00F41AD4"/>
    <w:rsid w:val="00F41B20"/>
    <w:rsid w:val="00F41F1D"/>
    <w:rsid w:val="00F41F5C"/>
    <w:rsid w:val="00F42F21"/>
    <w:rsid w:val="00F446B2"/>
    <w:rsid w:val="00F446BD"/>
    <w:rsid w:val="00F44819"/>
    <w:rsid w:val="00F44D01"/>
    <w:rsid w:val="00F45010"/>
    <w:rsid w:val="00F46143"/>
    <w:rsid w:val="00F5016E"/>
    <w:rsid w:val="00F527F1"/>
    <w:rsid w:val="00F5309A"/>
    <w:rsid w:val="00F53994"/>
    <w:rsid w:val="00F603A4"/>
    <w:rsid w:val="00F603BC"/>
    <w:rsid w:val="00F60961"/>
    <w:rsid w:val="00F60FF9"/>
    <w:rsid w:val="00F61512"/>
    <w:rsid w:val="00F61BD7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2FE6"/>
    <w:rsid w:val="00F8411B"/>
    <w:rsid w:val="00F84FC2"/>
    <w:rsid w:val="00F871FA"/>
    <w:rsid w:val="00F872D4"/>
    <w:rsid w:val="00F87D38"/>
    <w:rsid w:val="00F91557"/>
    <w:rsid w:val="00F940C4"/>
    <w:rsid w:val="00F9504B"/>
    <w:rsid w:val="00F952DF"/>
    <w:rsid w:val="00F95F43"/>
    <w:rsid w:val="00F96053"/>
    <w:rsid w:val="00F978EC"/>
    <w:rsid w:val="00FA337C"/>
    <w:rsid w:val="00FA6502"/>
    <w:rsid w:val="00FB0CDB"/>
    <w:rsid w:val="00FB119E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4499"/>
    <w:rsid w:val="00FC68C6"/>
    <w:rsid w:val="00FC6E6C"/>
    <w:rsid w:val="00FC723F"/>
    <w:rsid w:val="00FC79A4"/>
    <w:rsid w:val="00FC7CE1"/>
    <w:rsid w:val="00FD0FBB"/>
    <w:rsid w:val="00FD30BD"/>
    <w:rsid w:val="00FD45EC"/>
    <w:rsid w:val="00FD4647"/>
    <w:rsid w:val="00FD4748"/>
    <w:rsid w:val="00FE12C5"/>
    <w:rsid w:val="00FE21FB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466A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  <o:rules v:ext="edit">
        <o:r id="V:Rule3" type="connector" idref="#_x0000_s1075"/>
        <o:r id="V:Rule4" type="connector" idref="#_x0000_s1076"/>
        <o:r id="V:Rule5" type="connector" idref="#_x0000_s1077"/>
        <o:r id="V:Rule6" type="connector" idref="#_x0000_s107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5A73B5"/>
    <w:pPr>
      <w:numPr>
        <w:ilvl w:val="1"/>
        <w:numId w:val="2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5A73B5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5A73B5"/>
    <w:pPr>
      <w:numPr>
        <w:ilvl w:val="1"/>
        <w:numId w:val="2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5A73B5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%20Ussler\Documents\Historic\Findings\2017\Bethlehem\HC0117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1CD26028D24B739291279CD6EF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67C1-30AD-41BF-A25D-672765C85982}"/>
      </w:docPartPr>
      <w:docPartBody>
        <w:p w:rsidR="00000000" w:rsidRDefault="00E255B8" w:rsidP="00E255B8">
          <w:pPr>
            <w:pStyle w:val="081CD26028D24B739291279CD6EF165E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58D2"/>
    <w:rsid w:val="0001153D"/>
    <w:rsid w:val="000501DB"/>
    <w:rsid w:val="00097C33"/>
    <w:rsid w:val="000D3D8D"/>
    <w:rsid w:val="001322D4"/>
    <w:rsid w:val="00245260"/>
    <w:rsid w:val="00295DCD"/>
    <w:rsid w:val="003C78AB"/>
    <w:rsid w:val="0040582A"/>
    <w:rsid w:val="00424718"/>
    <w:rsid w:val="004556FF"/>
    <w:rsid w:val="00500490"/>
    <w:rsid w:val="005E446B"/>
    <w:rsid w:val="00601201"/>
    <w:rsid w:val="0062377F"/>
    <w:rsid w:val="006369C3"/>
    <w:rsid w:val="006D242C"/>
    <w:rsid w:val="00702123"/>
    <w:rsid w:val="00710DC2"/>
    <w:rsid w:val="007F787E"/>
    <w:rsid w:val="00936CF6"/>
    <w:rsid w:val="009A22FB"/>
    <w:rsid w:val="009A58D2"/>
    <w:rsid w:val="009F1607"/>
    <w:rsid w:val="00B04B55"/>
    <w:rsid w:val="00C33418"/>
    <w:rsid w:val="00C9228C"/>
    <w:rsid w:val="00E255B8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5B8"/>
    <w:rPr>
      <w:color w:val="808080"/>
    </w:rPr>
  </w:style>
  <w:style w:type="paragraph" w:customStyle="1" w:styleId="9975C7A2EAA4413487F6C4F33C3FEE04">
    <w:name w:val="9975C7A2EAA4413487F6C4F33C3FEE04"/>
    <w:rsid w:val="00C9228C"/>
  </w:style>
  <w:style w:type="paragraph" w:customStyle="1" w:styleId="EB3D7B2B133F42D484B92D3798A56933">
    <w:name w:val="EB3D7B2B133F42D484B92D3798A56933"/>
    <w:rsid w:val="00C9228C"/>
  </w:style>
  <w:style w:type="paragraph" w:customStyle="1" w:styleId="2C123295FAB34DA29B4B1AB3FFCDB1BA">
    <w:name w:val="2C123295FAB34DA29B4B1AB3FFCDB1BA"/>
    <w:rsid w:val="00C9228C"/>
  </w:style>
  <w:style w:type="paragraph" w:customStyle="1" w:styleId="ABC28F781AB34458AB8CC2C74B90716E">
    <w:name w:val="ABC28F781AB34458AB8CC2C74B90716E"/>
    <w:rsid w:val="00702123"/>
  </w:style>
  <w:style w:type="paragraph" w:customStyle="1" w:styleId="0C7E8839BCEC40D981542AA84F80CB89">
    <w:name w:val="0C7E8839BCEC40D981542AA84F80CB89"/>
    <w:rsid w:val="00702123"/>
  </w:style>
  <w:style w:type="paragraph" w:customStyle="1" w:styleId="10F601D84B364FE081F10773A69928EC">
    <w:name w:val="10F601D84B364FE081F10773A69928EC"/>
    <w:rsid w:val="009F1607"/>
  </w:style>
  <w:style w:type="paragraph" w:customStyle="1" w:styleId="E131D6A4D11B490A9341CF4933B672C5">
    <w:name w:val="E131D6A4D11B490A9341CF4933B672C5"/>
    <w:rsid w:val="009F1607"/>
  </w:style>
  <w:style w:type="paragraph" w:customStyle="1" w:styleId="78D4D57C18BA4AB49EA6C77CBDFB979D">
    <w:name w:val="78D4D57C18BA4AB49EA6C77CBDFB979D"/>
    <w:rsid w:val="007F787E"/>
  </w:style>
  <w:style w:type="paragraph" w:customStyle="1" w:styleId="388D9527F824413F8BC59232CF40AD65">
    <w:name w:val="388D9527F824413F8BC59232CF40AD65"/>
    <w:rsid w:val="007F787E"/>
  </w:style>
  <w:style w:type="paragraph" w:customStyle="1" w:styleId="5A0FC9A869BF4A1DAA4DA3A0097F7E5B">
    <w:name w:val="5A0FC9A869BF4A1DAA4DA3A0097F7E5B"/>
    <w:rsid w:val="007F787E"/>
  </w:style>
  <w:style w:type="paragraph" w:customStyle="1" w:styleId="081CD26028D24B739291279CD6EF165E">
    <w:name w:val="081CD26028D24B739291279CD6EF165E"/>
    <w:rsid w:val="00E255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D05F4-3ECA-4AB0-B85A-6D2666E4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HC0117F.dotx</Template>
  <TotalTime>0</TotalTime>
  <Pages>2</Pages>
  <Words>356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Clair</dc:creator>
  <cp:lastModifiedBy>Kelchner, Louise</cp:lastModifiedBy>
  <cp:revision>2</cp:revision>
  <cp:lastPrinted>2017-09-26T12:35:00Z</cp:lastPrinted>
  <dcterms:created xsi:type="dcterms:W3CDTF">2017-09-28T14:35:00Z</dcterms:created>
  <dcterms:modified xsi:type="dcterms:W3CDTF">2017-09-28T14:35:00Z</dcterms:modified>
</cp:coreProperties>
</file>